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Default="009A7427">
      <w:pPr>
        <w:pStyle w:val="MeetingTitle"/>
      </w:pPr>
      <w:r>
        <w:t>February</w:t>
      </w:r>
      <w:r w:rsidR="000848B7">
        <w:t xml:space="preserve"> COIL Meeting </w:t>
      </w:r>
    </w:p>
    <w:p w:rsidR="000848B7" w:rsidRDefault="009A7427">
      <w:pPr>
        <w:pStyle w:val="DateTime"/>
      </w:pPr>
      <w:r>
        <w:t>February 21</w:t>
      </w:r>
      <w:r w:rsidR="000848B7">
        <w:t>, 2014</w:t>
      </w:r>
    </w:p>
    <w:p w:rsidR="00575B64" w:rsidRDefault="009A7427">
      <w:pPr>
        <w:pStyle w:val="DateTime"/>
      </w:pPr>
      <w:r>
        <w:t>1:30</w:t>
      </w:r>
      <w:r w:rsidR="00FE1C5F">
        <w:t xml:space="preserve"> PM</w:t>
      </w:r>
      <w:r>
        <w:t xml:space="preserve">  (Lunch at Dilly Deli @ 12PM)</w:t>
      </w:r>
      <w:bookmarkStart w:id="0" w:name="_GoBack"/>
      <w:bookmarkEnd w:id="0"/>
    </w:p>
    <w:p w:rsidR="00575B64" w:rsidRDefault="008D7E4B">
      <w:pPr>
        <w:pStyle w:val="AgendaInformation"/>
      </w:pPr>
      <w:r>
        <w:t xml:space="preserve">Meeting called by: </w:t>
      </w:r>
      <w:sdt>
        <w:sdtPr>
          <w:alias w:val="Author"/>
          <w:id w:val="63719740"/>
          <w:placeholder>
            <w:docPart w:val="AC02DC6F84ED4230AD8C666CF1BE629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0848B7">
            <w:t>Allison Embry</w:t>
          </w:r>
        </w:sdtContent>
      </w:sdt>
    </w:p>
    <w:p w:rsidR="00575B64" w:rsidRDefault="000848B7">
      <w:pPr>
        <w:pStyle w:val="AgendaInformation"/>
      </w:pPr>
      <w:r>
        <w:t>Location</w:t>
      </w:r>
      <w:r w:rsidR="008D7E4B">
        <w:t xml:space="preserve">: </w:t>
      </w:r>
      <w:r w:rsidR="009A7427">
        <w:t xml:space="preserve">OSU Tulsa </w:t>
      </w:r>
    </w:p>
    <w:p w:rsidR="00575B64" w:rsidRDefault="00575B64">
      <w:pPr>
        <w:pStyle w:val="AgendaInformation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>
        <w:tc>
          <w:tcPr>
            <w:tcW w:w="2088" w:type="dxa"/>
          </w:tcPr>
          <w:p w:rsidR="00575B64" w:rsidRDefault="000848B7" w:rsidP="000848B7">
            <w:pPr>
              <w:pStyle w:val="Event"/>
            </w:pPr>
            <w:r>
              <w:t>Topic 1</w:t>
            </w:r>
          </w:p>
        </w:tc>
        <w:tc>
          <w:tcPr>
            <w:tcW w:w="3816" w:type="dxa"/>
          </w:tcPr>
          <w:p w:rsidR="00575B64" w:rsidRDefault="009A7427">
            <w:pPr>
              <w:pStyle w:val="Event-Bold"/>
            </w:pPr>
            <w:proofErr w:type="spellStart"/>
            <w:r>
              <w:t>UnCOILed</w:t>
            </w:r>
            <w:proofErr w:type="spellEnd"/>
            <w:r>
              <w:t xml:space="preserve"> Workshop Checklist </w:t>
            </w:r>
          </w:p>
          <w:p w:rsidR="009A7427" w:rsidRPr="009A7427" w:rsidRDefault="009A7427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>Assign tasks and work out details for the summer workshop</w:t>
            </w:r>
          </w:p>
          <w:p w:rsidR="00575B64" w:rsidRDefault="00575B64" w:rsidP="009A7427"/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6158FC" w:rsidP="006158FC">
            <w:pPr>
              <w:pStyle w:val="Event"/>
            </w:pPr>
            <w:r>
              <w:t xml:space="preserve">Topic 2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proofErr w:type="spellStart"/>
            <w:r>
              <w:t>UnCOILed</w:t>
            </w:r>
            <w:proofErr w:type="spellEnd"/>
            <w:r>
              <w:t xml:space="preserve"> 2014 </w:t>
            </w:r>
            <w:r w:rsidR="006158FC">
              <w:t xml:space="preserve">Conference </w:t>
            </w:r>
            <w:r w:rsidR="009A7427">
              <w:t>Promotion</w:t>
            </w:r>
          </w:p>
          <w:p w:rsidR="009A7427" w:rsidRDefault="009A7427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 xml:space="preserve">Sync up on and discuss tasks for promoting </w:t>
            </w:r>
            <w:proofErr w:type="spellStart"/>
            <w:r>
              <w:rPr>
                <w:b w:val="0"/>
              </w:rPr>
              <w:t>UnCOILed</w:t>
            </w:r>
            <w:proofErr w:type="spellEnd"/>
            <w:r>
              <w:rPr>
                <w:b w:val="0"/>
              </w:rPr>
              <w:t xml:space="preserve"> 2014, including “save the date” cards, OLA, conference </w:t>
            </w:r>
            <w:proofErr w:type="spellStart"/>
            <w:r>
              <w:rPr>
                <w:b w:val="0"/>
              </w:rPr>
              <w:t>LibGuide</w:t>
            </w:r>
            <w:proofErr w:type="spellEnd"/>
            <w:r>
              <w:rPr>
                <w:b w:val="0"/>
              </w:rPr>
              <w:t xml:space="preserve"> and social media pages.  </w:t>
            </w:r>
          </w:p>
          <w:p w:rsidR="009A7427" w:rsidRPr="009A7427" w:rsidRDefault="009A7427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 xml:space="preserve">Finalize conference logo  </w:t>
            </w:r>
          </w:p>
          <w:p w:rsidR="00575B64" w:rsidRDefault="00575B64">
            <w:pPr>
              <w:pStyle w:val="Event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</w:pPr>
            <w:r>
              <w:t xml:space="preserve">Topic 3 </w:t>
            </w:r>
          </w:p>
        </w:tc>
        <w:tc>
          <w:tcPr>
            <w:tcW w:w="3816" w:type="dxa"/>
          </w:tcPr>
          <w:p w:rsidR="00575B64" w:rsidRDefault="009A7427" w:rsidP="009A7427">
            <w:pPr>
              <w:pStyle w:val="Event-Bold"/>
            </w:pPr>
            <w:r>
              <w:t xml:space="preserve">Worksheet Demonstrations 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Topic 4 </w:t>
            </w:r>
          </w:p>
        </w:tc>
        <w:tc>
          <w:tcPr>
            <w:tcW w:w="3816" w:type="dxa"/>
          </w:tcPr>
          <w:p w:rsidR="00575B64" w:rsidRDefault="009A7427">
            <w:pPr>
              <w:pStyle w:val="Event-Bold"/>
            </w:pPr>
            <w:r>
              <w:t>March</w:t>
            </w:r>
            <w:r w:rsidR="00F64F2E">
              <w:t xml:space="preserve">’s Meeting </w:t>
            </w:r>
          </w:p>
          <w:p w:rsidR="009A7427" w:rsidRPr="009A7427" w:rsidRDefault="009A7427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>Set goals to have completed by March’s meeting</w:t>
            </w:r>
          </w:p>
          <w:p w:rsidR="00575A71" w:rsidRDefault="00575A71" w:rsidP="00F64F2E">
            <w:pPr>
              <w:pStyle w:val="Event"/>
            </w:pPr>
            <w:r>
              <w:t xml:space="preserve"> 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</w:tbl>
    <w:p w:rsidR="00575B64" w:rsidRDefault="00575B64" w:rsidP="00575A71">
      <w:pPr>
        <w:pStyle w:val="MeetingTitle"/>
      </w:pPr>
    </w:p>
    <w:sectPr w:rsidR="00575B64" w:rsidSect="0057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FD" w:rsidRDefault="00AE18FD">
      <w:r>
        <w:separator/>
      </w:r>
    </w:p>
  </w:endnote>
  <w:endnote w:type="continuationSeparator" w:id="0">
    <w:p w:rsidR="00AE18FD" w:rsidRDefault="00AE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FD" w:rsidRDefault="00AE18FD">
      <w:r>
        <w:separator/>
      </w:r>
    </w:p>
  </w:footnote>
  <w:footnote w:type="continuationSeparator" w:id="0">
    <w:p w:rsidR="00AE18FD" w:rsidRDefault="00AE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4D2EE7" w:rsidP="00FE1C5F">
    <w:pPr>
      <w:pStyle w:val="AgendaHeading"/>
      <w:ind w:left="0"/>
    </w:pPr>
    <w: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00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BD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D925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5564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F27BA9"/>
    <w:multiLevelType w:val="hybridMultilevel"/>
    <w:tmpl w:val="CBA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4814"/>
    <w:multiLevelType w:val="hybridMultilevel"/>
    <w:tmpl w:val="BAB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60FF"/>
    <w:multiLevelType w:val="hybridMultilevel"/>
    <w:tmpl w:val="E4F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2B8D"/>
    <w:multiLevelType w:val="hybridMultilevel"/>
    <w:tmpl w:val="DA78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7"/>
    <w:rsid w:val="000848B7"/>
    <w:rsid w:val="00131ABE"/>
    <w:rsid w:val="00177A88"/>
    <w:rsid w:val="001A7A21"/>
    <w:rsid w:val="0028338D"/>
    <w:rsid w:val="004D2EE7"/>
    <w:rsid w:val="00575A71"/>
    <w:rsid w:val="00575B64"/>
    <w:rsid w:val="006158FC"/>
    <w:rsid w:val="00875174"/>
    <w:rsid w:val="008D7E4B"/>
    <w:rsid w:val="00977536"/>
    <w:rsid w:val="009A7427"/>
    <w:rsid w:val="00AE18FD"/>
    <w:rsid w:val="00CC3AF3"/>
    <w:rsid w:val="00F64F2E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mb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2DC6F84ED4230AD8C666CF1BE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D16F-0E16-4FFB-94E9-A32C947D5491}"/>
      </w:docPartPr>
      <w:docPartBody>
        <w:p w:rsidR="00F256DC" w:rsidRDefault="00F776D9">
          <w:pPr>
            <w:pStyle w:val="AC02DC6F84ED4230AD8C666CF1BE62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9"/>
    <w:rsid w:val="00582EC7"/>
    <w:rsid w:val="00DF18ED"/>
    <w:rsid w:val="00DF75C0"/>
    <w:rsid w:val="00F256DC"/>
    <w:rsid w:val="00F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Rogers State University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Allison Embry</dc:creator>
  <cp:lastModifiedBy>Allison Embry</cp:lastModifiedBy>
  <cp:revision>2</cp:revision>
  <cp:lastPrinted>2006-08-01T17:47:00Z</cp:lastPrinted>
  <dcterms:created xsi:type="dcterms:W3CDTF">2014-02-18T21:25:00Z</dcterms:created>
  <dcterms:modified xsi:type="dcterms:W3CDTF">2014-02-18T21:25:00Z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